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7" w:rsidRPr="005E627A" w:rsidRDefault="00DD6927" w:rsidP="005E6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27A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DD6927" w:rsidRPr="005E627A" w:rsidRDefault="00DD6927" w:rsidP="005E6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27A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DD6927" w:rsidRDefault="00DD6927" w:rsidP="005E6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627A">
        <w:rPr>
          <w:rFonts w:ascii="Times New Roman" w:hAnsi="Times New Roman"/>
          <w:sz w:val="28"/>
          <w:szCs w:val="28"/>
        </w:rPr>
        <w:t>ЛЕНИНГРАДСКОЙ ОБЛАСТИ</w:t>
      </w:r>
    </w:p>
    <w:p w:rsidR="00DD6927" w:rsidRDefault="00DD6927" w:rsidP="005E62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927" w:rsidRDefault="00DD6927" w:rsidP="005E6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27A">
        <w:rPr>
          <w:rFonts w:ascii="Times New Roman" w:hAnsi="Times New Roman"/>
          <w:b/>
          <w:sz w:val="28"/>
          <w:szCs w:val="28"/>
        </w:rPr>
        <w:t>ПОСТАНОВЛЕНИЕ</w:t>
      </w:r>
    </w:p>
    <w:p w:rsidR="00DD6927" w:rsidRDefault="00DD6927" w:rsidP="005E6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927" w:rsidRPr="007A611B" w:rsidRDefault="00DD6927" w:rsidP="007A611B">
      <w:pPr>
        <w:tabs>
          <w:tab w:val="left" w:pos="60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22.12.2023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309</w:t>
      </w:r>
    </w:p>
    <w:p w:rsidR="00DD6927" w:rsidRDefault="00DD6927" w:rsidP="005E62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 запуска </w:t>
      </w: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салютов, фейерверков на территории </w:t>
      </w: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Войсковицкое сельское поселение </w:t>
      </w: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D6927" w:rsidRDefault="00DD6927" w:rsidP="005E627A">
      <w:pPr>
        <w:spacing w:after="0"/>
        <w:rPr>
          <w:rFonts w:ascii="Times New Roman" w:hAnsi="Times New Roman"/>
          <w:sz w:val="28"/>
          <w:szCs w:val="28"/>
        </w:rPr>
      </w:pPr>
    </w:p>
    <w:p w:rsidR="00DD6927" w:rsidRDefault="00DD6927" w:rsidP="004E1C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положений Федерального закона от 06.10.2003  №131-ФЗ «Об общих принципах организации местного самоуправления в Российской Федерации», ст.23 постановления правительства Российской Федерации от 16.09.2020 №1479 «Об утверждении Правил противопожарного режима в Российской Федерации», Устава МО Войсковицкое сельское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 организации обеспечения безопасности граждан,</w:t>
      </w:r>
    </w:p>
    <w:p w:rsidR="00DD6927" w:rsidRDefault="00DD6927" w:rsidP="004E1C53">
      <w:pPr>
        <w:spacing w:after="0"/>
        <w:rPr>
          <w:rFonts w:ascii="Times New Roman" w:hAnsi="Times New Roman"/>
          <w:b/>
          <w:sz w:val="28"/>
          <w:szCs w:val="28"/>
        </w:rPr>
      </w:pPr>
      <w:r w:rsidRPr="00A554E7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6927" w:rsidRDefault="00DD6927" w:rsidP="004E1C53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открытую  площадку для запуска салютов, фейерверков на территории  МО Войсковицкое сельское поселение: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открытый стадион у МБУК « Войсковицкий центр культуры и спорта»  ул. Молодежная, уч.1в.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Отнести к местам, запрещенным для применения пиротехнических изделий на территории МО Войсковицкое сельское поселение Гатчинского муниципального района: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сценические площадки;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территории, прилегающие к зданиям больниц, детских учреждений и жилым домам;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 Войсковицкое сельское поселение.</w:t>
      </w:r>
    </w:p>
    <w:p w:rsidR="00DD6927" w:rsidRDefault="00DD6927" w:rsidP="004E1C5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DD6927" w:rsidRDefault="00DD6927" w:rsidP="00A554E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D6927" w:rsidRPr="00A554E7" w:rsidRDefault="00DD6927" w:rsidP="00A554E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D6927" w:rsidRPr="004E1C53" w:rsidRDefault="00DD6927" w:rsidP="00C05305">
      <w:pPr>
        <w:spacing w:after="0"/>
        <w:rPr>
          <w:rFonts w:ascii="Times New Roman" w:hAnsi="Times New Roman"/>
          <w:sz w:val="28"/>
          <w:szCs w:val="28"/>
        </w:rPr>
      </w:pPr>
      <w:r w:rsidRPr="004E1C53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E1C53">
        <w:rPr>
          <w:rFonts w:ascii="Times New Roman" w:hAnsi="Times New Roman"/>
          <w:sz w:val="28"/>
          <w:szCs w:val="28"/>
        </w:rPr>
        <w:t>Е.В. Воронин</w:t>
      </w:r>
    </w:p>
    <w:sectPr w:rsidR="00DD6927" w:rsidRPr="004E1C53" w:rsidSect="00B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27A"/>
    <w:rsid w:val="000D355D"/>
    <w:rsid w:val="00100C02"/>
    <w:rsid w:val="00376EB2"/>
    <w:rsid w:val="003D44E1"/>
    <w:rsid w:val="00437D7C"/>
    <w:rsid w:val="004E1C53"/>
    <w:rsid w:val="005D229A"/>
    <w:rsid w:val="005E240B"/>
    <w:rsid w:val="005E627A"/>
    <w:rsid w:val="007A611B"/>
    <w:rsid w:val="009D1271"/>
    <w:rsid w:val="00A554E7"/>
    <w:rsid w:val="00BF1D94"/>
    <w:rsid w:val="00C00603"/>
    <w:rsid w:val="00C01EE7"/>
    <w:rsid w:val="00C05305"/>
    <w:rsid w:val="00CC122C"/>
    <w:rsid w:val="00CE0251"/>
    <w:rsid w:val="00D007D7"/>
    <w:rsid w:val="00DD6927"/>
    <w:rsid w:val="00E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379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ВОЙСКОВИЦКОГО СЕЛЬСКОГО ПОСЕЛЕНИЯ</dc:title>
  <dc:subject/>
  <dc:creator>user</dc:creator>
  <cp:keywords/>
  <dc:description/>
  <cp:lastModifiedBy>leontieva</cp:lastModifiedBy>
  <cp:revision>2</cp:revision>
  <cp:lastPrinted>2022-12-27T06:27:00Z</cp:lastPrinted>
  <dcterms:created xsi:type="dcterms:W3CDTF">2023-12-25T13:00:00Z</dcterms:created>
  <dcterms:modified xsi:type="dcterms:W3CDTF">2023-12-25T13:00:00Z</dcterms:modified>
</cp:coreProperties>
</file>